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48" w:rsidRDefault="00930843" w:rsidP="00DE64D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2857500" cy="194310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E94" w:rsidRDefault="00930843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00050" cy="4572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6E94" w:rsidRPr="0019032A" w:rsidRDefault="008B6E94" w:rsidP="00215510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6E94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33290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PAŃSTWOWY </w:t>
                            </w:r>
                            <w:r w:rsidR="0021551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POWIATOWY</w:t>
                            </w:r>
                          </w:p>
                          <w:p w:rsidR="008B6E94" w:rsidRPr="00332900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33290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INSPEKTOR SANITARNY</w:t>
                            </w:r>
                          </w:p>
                          <w:p w:rsidR="008B6E94" w:rsidRPr="00332900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33290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21551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ŁĘCZNEJ</w:t>
                            </w:r>
                          </w:p>
                          <w:p w:rsidR="008B6E94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6E94" w:rsidRPr="0019032A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332900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2</w:t>
                            </w:r>
                            <w:r w:rsidR="00215510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1-010 Łęczna</w:t>
                            </w:r>
                            <w:r w:rsidRPr="00332900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 xml:space="preserve">, ul. </w:t>
                            </w:r>
                            <w:proofErr w:type="spellStart"/>
                            <w:r w:rsidR="00215510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Krasnystawska</w:t>
                            </w:r>
                            <w:proofErr w:type="spellEnd"/>
                            <w:r w:rsidR="00215510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 xml:space="preserve"> 52</w:t>
                            </w:r>
                          </w:p>
                          <w:p w:rsidR="008B6E94" w:rsidRPr="009F1951" w:rsidRDefault="008B6E94" w:rsidP="00421548">
                            <w:pPr>
                              <w:jc w:val="center"/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</w:pPr>
                            <w:r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tel.</w:t>
                            </w:r>
                            <w:r w:rsidR="00215510"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/fax</w:t>
                            </w:r>
                            <w:r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 xml:space="preserve"> 81</w:t>
                            </w:r>
                            <w:r w:rsidR="00215510"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 xml:space="preserve"> 752 31 67; </w:t>
                            </w:r>
                            <w:r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81</w:t>
                            </w:r>
                            <w:r w:rsidR="00215510"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 </w:t>
                            </w:r>
                            <w:r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7</w:t>
                            </w:r>
                            <w:r w:rsidR="00215510" w:rsidRPr="009F1951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52 41 40</w:t>
                            </w:r>
                          </w:p>
                          <w:p w:rsidR="008B6E94" w:rsidRPr="009F1951" w:rsidRDefault="00215510" w:rsidP="00421548">
                            <w:pPr>
                              <w:jc w:val="center"/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</w:pPr>
                            <w:r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="008B6E94"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sse.l</w:t>
                            </w:r>
                            <w:r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eczna</w:t>
                            </w:r>
                            <w:r w:rsidR="008B6E94"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@pis.gov.pl, https://</w:t>
                            </w:r>
                            <w:r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="008B6E94"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ssel</w:t>
                            </w:r>
                            <w:r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eczna</w:t>
                            </w:r>
                            <w:r w:rsidR="008B6E94" w:rsidRPr="009F1951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</w:rPr>
                              <w:t>.pis.gov.pl</w:t>
                            </w:r>
                          </w:p>
                          <w:p w:rsidR="008B6E94" w:rsidRPr="009F1951" w:rsidRDefault="008B6E94" w:rsidP="00421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54pt;width:22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" stroked="f">
                <v:textbox>
                  <w:txbxContent>
                    <w:p w:rsidR="008B6E94" w:rsidRDefault="00930843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0050" cy="4572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6E94" w:rsidRPr="0019032A" w:rsidRDefault="008B6E94" w:rsidP="00215510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8B6E94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33290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PAŃSTWOWY </w:t>
                      </w:r>
                      <w:r w:rsidR="0021551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POWIATOWY</w:t>
                      </w:r>
                    </w:p>
                    <w:p w:rsidR="008B6E94" w:rsidRPr="00332900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33290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INSPEKTOR SANITARNY</w:t>
                      </w:r>
                    </w:p>
                    <w:p w:rsidR="008B6E94" w:rsidRPr="00332900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33290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W </w:t>
                      </w:r>
                      <w:r w:rsidR="0021551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ŁĘCZNEJ</w:t>
                      </w:r>
                    </w:p>
                    <w:p w:rsidR="008B6E94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8B6E94" w:rsidRPr="0019032A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332900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2</w:t>
                      </w:r>
                      <w:r w:rsidR="00215510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1-010 Łęczna</w:t>
                      </w:r>
                      <w:r w:rsidRPr="00332900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 xml:space="preserve">, ul. </w:t>
                      </w:r>
                      <w:proofErr w:type="spellStart"/>
                      <w:r w:rsidR="00215510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Krasnystawska</w:t>
                      </w:r>
                      <w:proofErr w:type="spellEnd"/>
                      <w:r w:rsidR="00215510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 xml:space="preserve"> 52</w:t>
                      </w:r>
                    </w:p>
                    <w:p w:rsidR="008B6E94" w:rsidRPr="009F1951" w:rsidRDefault="008B6E94" w:rsidP="00421548">
                      <w:pPr>
                        <w:jc w:val="center"/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</w:pPr>
                      <w:r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tel.</w:t>
                      </w:r>
                      <w:r w:rsidR="00215510"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/fax</w:t>
                      </w:r>
                      <w:r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 xml:space="preserve"> 81</w:t>
                      </w:r>
                      <w:r w:rsidR="00215510"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 xml:space="preserve"> 752 31 67; </w:t>
                      </w:r>
                      <w:r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81</w:t>
                      </w:r>
                      <w:r w:rsidR="00215510"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 </w:t>
                      </w:r>
                      <w:r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7</w:t>
                      </w:r>
                      <w:r w:rsidR="00215510" w:rsidRPr="009F1951"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52 41 40</w:t>
                      </w:r>
                    </w:p>
                    <w:p w:rsidR="008B6E94" w:rsidRPr="009F1951" w:rsidRDefault="00215510" w:rsidP="00421548">
                      <w:pPr>
                        <w:jc w:val="center"/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</w:pPr>
                      <w:r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="008B6E94"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sse.l</w:t>
                      </w:r>
                      <w:r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eczna</w:t>
                      </w:r>
                      <w:r w:rsidR="008B6E94"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@pis.gov.pl, https://</w:t>
                      </w:r>
                      <w:r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="008B6E94"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ssel</w:t>
                      </w:r>
                      <w:r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eczna</w:t>
                      </w:r>
                      <w:r w:rsidR="008B6E94" w:rsidRPr="009F1951"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</w:rPr>
                        <w:t>.pis.gov.pl</w:t>
                      </w:r>
                    </w:p>
                    <w:p w:rsidR="008B6E94" w:rsidRPr="009F1951" w:rsidRDefault="008B6E94" w:rsidP="00421548"/>
                  </w:txbxContent>
                </v:textbox>
              </v:shape>
            </w:pict>
          </mc:Fallback>
        </mc:AlternateContent>
      </w:r>
      <w:r w:rsidR="00421548">
        <w:t xml:space="preserve">                                                                </w:t>
      </w:r>
      <w:r w:rsidR="00421548">
        <w:tab/>
      </w:r>
      <w:r w:rsidR="00215510">
        <w:t>Łęczna</w:t>
      </w:r>
      <w:r w:rsidR="00421548">
        <w:t>, dnia</w:t>
      </w:r>
      <w:r w:rsidR="00DE64D5">
        <w:t xml:space="preserve"> </w:t>
      </w:r>
      <w:r w:rsidR="002C0DEB">
        <w:t>06.03</w:t>
      </w:r>
      <w:r w:rsidR="00DE64D5">
        <w:t>.</w:t>
      </w:r>
      <w:r w:rsidR="00A350D1">
        <w:t>02</w:t>
      </w:r>
      <w:r w:rsidR="00DE64D5">
        <w:t>.</w:t>
      </w:r>
      <w:r w:rsidR="00A350D1">
        <w:t>2020</w:t>
      </w:r>
      <w:r w:rsidR="00DE64D5">
        <w:t>r.</w:t>
      </w:r>
      <w:r w:rsidR="00421548">
        <w:t xml:space="preserve"> </w:t>
      </w:r>
    </w:p>
    <w:p w:rsidR="00421548" w:rsidRDefault="00421548"/>
    <w:p w:rsidR="00421548" w:rsidRDefault="00421548"/>
    <w:p w:rsidR="00421548" w:rsidRDefault="00421548"/>
    <w:p w:rsidR="00421548" w:rsidRDefault="00421548"/>
    <w:p w:rsidR="00421548" w:rsidRDefault="00421548"/>
    <w:p w:rsidR="00421548" w:rsidRDefault="00421548"/>
    <w:p w:rsidR="00421548" w:rsidRDefault="00421548" w:rsidP="00421548">
      <w:pPr>
        <w:spacing w:line="360" w:lineRule="auto"/>
        <w:jc w:val="both"/>
        <w:rPr>
          <w:sz w:val="20"/>
          <w:szCs w:val="20"/>
        </w:rPr>
      </w:pPr>
    </w:p>
    <w:p w:rsidR="00F41927" w:rsidRDefault="00F41927" w:rsidP="00930843"/>
    <w:p w:rsidR="00930843" w:rsidRDefault="00A350D1" w:rsidP="00930843">
      <w:pPr>
        <w:rPr>
          <w:sz w:val="20"/>
          <w:szCs w:val="20"/>
        </w:rPr>
      </w:pPr>
      <w:r w:rsidRPr="00740EFD">
        <w:rPr>
          <w:sz w:val="20"/>
          <w:szCs w:val="20"/>
        </w:rPr>
        <w:t>OZiPZ.</w:t>
      </w:r>
      <w:r w:rsidR="00215510">
        <w:rPr>
          <w:sz w:val="20"/>
          <w:szCs w:val="20"/>
        </w:rPr>
        <w:t>10.2.</w:t>
      </w:r>
      <w:r w:rsidR="009F1951">
        <w:rPr>
          <w:sz w:val="20"/>
          <w:szCs w:val="20"/>
        </w:rPr>
        <w:t>2.</w:t>
      </w:r>
      <w:r w:rsidR="00215510">
        <w:rPr>
          <w:sz w:val="20"/>
          <w:szCs w:val="20"/>
        </w:rPr>
        <w:t>2020</w:t>
      </w:r>
    </w:p>
    <w:p w:rsidR="00C52840" w:rsidRPr="009F1951" w:rsidRDefault="00C52840" w:rsidP="00930843">
      <w:pPr>
        <w:rPr>
          <w:b/>
          <w:bCs/>
          <w:sz w:val="20"/>
          <w:szCs w:val="20"/>
        </w:rPr>
      </w:pPr>
    </w:p>
    <w:p w:rsidR="002C0DEB" w:rsidRDefault="009F1951" w:rsidP="002C0DEB">
      <w:pPr>
        <w:rPr>
          <w:b/>
          <w:bCs/>
        </w:rPr>
      </w:pPr>
      <w:r w:rsidRPr="009F1951">
        <w:rPr>
          <w:b/>
          <w:bCs/>
        </w:rPr>
        <w:t xml:space="preserve">                                                                              </w:t>
      </w:r>
      <w:r w:rsidR="002C0DEB">
        <w:rPr>
          <w:b/>
          <w:bCs/>
        </w:rPr>
        <w:t xml:space="preserve">         </w:t>
      </w:r>
      <w:r w:rsidRPr="009F1951">
        <w:rPr>
          <w:b/>
          <w:bCs/>
        </w:rPr>
        <w:t xml:space="preserve">  </w:t>
      </w:r>
      <w:r w:rsidR="002C0DEB">
        <w:rPr>
          <w:b/>
          <w:bCs/>
        </w:rPr>
        <w:t xml:space="preserve">Urzędy Gmin </w:t>
      </w:r>
    </w:p>
    <w:p w:rsidR="002C0DEB" w:rsidRDefault="002C0DEB" w:rsidP="002C0DE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Cyców, Ludwin, Milejów,    </w:t>
      </w:r>
    </w:p>
    <w:p w:rsidR="00DE3E70" w:rsidRPr="009F1951" w:rsidRDefault="002C0DEB" w:rsidP="002C0DE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Puchaczów, Spiczyn</w:t>
      </w:r>
      <w:bookmarkStart w:id="0" w:name="_GoBack"/>
      <w:bookmarkEnd w:id="0"/>
      <w:r>
        <w:rPr>
          <w:b/>
          <w:bCs/>
        </w:rPr>
        <w:t xml:space="preserve"> </w:t>
      </w:r>
    </w:p>
    <w:p w:rsidR="00961F59" w:rsidRDefault="00961F59" w:rsidP="00930843">
      <w:pPr>
        <w:spacing w:line="360" w:lineRule="auto"/>
        <w:jc w:val="both"/>
      </w:pPr>
    </w:p>
    <w:p w:rsidR="00BD408D" w:rsidRPr="00472C31" w:rsidRDefault="00BD408D" w:rsidP="00472C31">
      <w:pPr>
        <w:spacing w:line="360" w:lineRule="auto"/>
        <w:jc w:val="both"/>
        <w:rPr>
          <w:i/>
        </w:rPr>
      </w:pPr>
    </w:p>
    <w:p w:rsidR="00C52840" w:rsidRDefault="00F41927" w:rsidP="00C52840">
      <w:pPr>
        <w:spacing w:line="360" w:lineRule="auto"/>
        <w:jc w:val="both"/>
        <w:rPr>
          <w:b/>
        </w:rPr>
      </w:pPr>
      <w:r>
        <w:t xml:space="preserve">         </w:t>
      </w:r>
      <w:r w:rsidR="00316B2E">
        <w:t xml:space="preserve"> </w:t>
      </w:r>
      <w:r w:rsidR="00795979">
        <w:t xml:space="preserve"> </w:t>
      </w:r>
      <w:r w:rsidR="00EE1B9D">
        <w:t xml:space="preserve">Państwowy </w:t>
      </w:r>
      <w:r w:rsidR="00215510">
        <w:t>Powiatowy</w:t>
      </w:r>
      <w:r w:rsidR="00EE1B9D">
        <w:t xml:space="preserve"> Inspektor Sanitarny w </w:t>
      </w:r>
      <w:r w:rsidR="00215510">
        <w:t>Łęcznej</w:t>
      </w:r>
      <w:r w:rsidR="00316B2E">
        <w:t xml:space="preserve"> </w:t>
      </w:r>
      <w:r w:rsidR="00BD408D">
        <w:t xml:space="preserve">w załączeniu przekazuje materiały na temat </w:t>
      </w:r>
      <w:proofErr w:type="spellStart"/>
      <w:r w:rsidR="00BD408D">
        <w:t>koron</w:t>
      </w:r>
      <w:r w:rsidR="003233C0">
        <w:t>a</w:t>
      </w:r>
      <w:r w:rsidR="00BD408D">
        <w:t>wirusa</w:t>
      </w:r>
      <w:proofErr w:type="spellEnd"/>
      <w:r w:rsidR="00BD408D">
        <w:t xml:space="preserve"> w formie elektronicznej do wykorzystania</w:t>
      </w:r>
      <w:r w:rsidR="00740EFD">
        <w:t xml:space="preserve"> na stronach internetowych</w:t>
      </w:r>
      <w:r w:rsidR="00C52840">
        <w:t xml:space="preserve">, </w:t>
      </w:r>
      <w:proofErr w:type="spellStart"/>
      <w:r w:rsidR="00C52840">
        <w:t>facebooku</w:t>
      </w:r>
      <w:proofErr w:type="spellEnd"/>
      <w:r w:rsidR="00C52840">
        <w:t xml:space="preserve"> i innych nośnikach elektronicznych oraz przekazywania zainteresowanym podmiotom.</w:t>
      </w:r>
    </w:p>
    <w:p w:rsidR="00A350D1" w:rsidRDefault="00A350D1" w:rsidP="00BD408D">
      <w:pPr>
        <w:spacing w:line="360" w:lineRule="auto"/>
        <w:jc w:val="both"/>
        <w:rPr>
          <w:b/>
        </w:rPr>
      </w:pPr>
    </w:p>
    <w:p w:rsidR="00961F59" w:rsidRDefault="00961F59" w:rsidP="00930843">
      <w:pPr>
        <w:spacing w:line="360" w:lineRule="auto"/>
        <w:jc w:val="both"/>
      </w:pPr>
    </w:p>
    <w:p w:rsidR="00EE1B9D" w:rsidRDefault="00EE1B9D" w:rsidP="00534FAD">
      <w:pPr>
        <w:spacing w:line="360" w:lineRule="auto"/>
        <w:jc w:val="both"/>
        <w:rPr>
          <w:b/>
        </w:rPr>
      </w:pPr>
    </w:p>
    <w:p w:rsidR="00930843" w:rsidRDefault="00534FAD" w:rsidP="00EE1B9D">
      <w:pPr>
        <w:spacing w:line="360" w:lineRule="auto"/>
      </w:pPr>
      <w:r>
        <w:rPr>
          <w:b/>
        </w:rPr>
        <w:t xml:space="preserve">                                </w:t>
      </w:r>
      <w:r w:rsidR="00EE1B9D">
        <w:rPr>
          <w:b/>
        </w:rPr>
        <w:t xml:space="preserve">                                                                       </w:t>
      </w:r>
      <w:r w:rsidR="00896DF6">
        <w:rPr>
          <w:b/>
        </w:rPr>
        <w:t xml:space="preserve">    </w:t>
      </w:r>
      <w:r w:rsidR="00EE1B9D">
        <w:rPr>
          <w:b/>
        </w:rPr>
        <w:t xml:space="preserve"> </w:t>
      </w:r>
      <w:r w:rsidR="00930843" w:rsidRPr="00056B45">
        <w:t>Z poważaniem</w:t>
      </w:r>
    </w:p>
    <w:p w:rsidR="00EE46D5" w:rsidRPr="00EE46D5" w:rsidRDefault="00EE46D5" w:rsidP="00EE46D5">
      <w:pPr>
        <w:jc w:val="both"/>
        <w:rPr>
          <w:i/>
          <w:sz w:val="16"/>
          <w:szCs w:val="16"/>
        </w:rPr>
      </w:pPr>
    </w:p>
    <w:p w:rsidR="003233C0" w:rsidRDefault="003233C0" w:rsidP="003233C0">
      <w:pPr>
        <w:spacing w:line="360" w:lineRule="auto"/>
        <w:ind w:left="5664" w:hanging="22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551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PAŃSTWOW</w:t>
      </w:r>
      <w:r w:rsidR="00215510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215510">
        <w:rPr>
          <w:sz w:val="20"/>
          <w:szCs w:val="20"/>
        </w:rPr>
        <w:t>POWIATOWY</w:t>
      </w:r>
    </w:p>
    <w:p w:rsidR="003233C0" w:rsidRDefault="00215510" w:rsidP="003233C0">
      <w:pPr>
        <w:spacing w:line="360" w:lineRule="auto"/>
        <w:ind w:left="5664" w:hanging="22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3233C0">
        <w:rPr>
          <w:sz w:val="20"/>
          <w:szCs w:val="20"/>
        </w:rPr>
        <w:t>INSPEKTOR SANITARN</w:t>
      </w:r>
      <w:r>
        <w:rPr>
          <w:sz w:val="20"/>
          <w:szCs w:val="20"/>
        </w:rPr>
        <w:t>Y</w:t>
      </w:r>
    </w:p>
    <w:p w:rsidR="00EE46D5" w:rsidRDefault="00215510" w:rsidP="003233C0">
      <w:pPr>
        <w:spacing w:line="360" w:lineRule="auto"/>
        <w:ind w:left="5664" w:hanging="2262"/>
        <w:jc w:val="center"/>
      </w:pPr>
      <w:r>
        <w:rPr>
          <w:sz w:val="20"/>
          <w:szCs w:val="20"/>
        </w:rPr>
        <w:t xml:space="preserve">                                </w:t>
      </w:r>
      <w:r w:rsidR="003233C0">
        <w:rPr>
          <w:sz w:val="20"/>
          <w:szCs w:val="20"/>
        </w:rPr>
        <w:t xml:space="preserve">w </w:t>
      </w:r>
      <w:r>
        <w:rPr>
          <w:sz w:val="20"/>
          <w:szCs w:val="20"/>
        </w:rPr>
        <w:t>Łęcznej</w:t>
      </w:r>
      <w:r w:rsidR="003233C0">
        <w:rPr>
          <w:i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sz w:val="22"/>
          <w:szCs w:val="22"/>
        </w:rPr>
        <w:t xml:space="preserve">     mgr inż. Elżbieta Piłka</w:t>
      </w:r>
      <w:r w:rsidR="003233C0">
        <w:rPr>
          <w:sz w:val="18"/>
          <w:szCs w:val="18"/>
        </w:rPr>
        <w:tab/>
      </w:r>
      <w:r w:rsidR="003233C0">
        <w:rPr>
          <w:sz w:val="18"/>
          <w:szCs w:val="18"/>
        </w:rPr>
        <w:tab/>
      </w:r>
      <w:r w:rsidR="00EE46D5">
        <w:rPr>
          <w:sz w:val="16"/>
          <w:szCs w:val="16"/>
        </w:rPr>
        <w:t xml:space="preserve">                                  </w:t>
      </w:r>
    </w:p>
    <w:p w:rsidR="00EE46D5" w:rsidRDefault="00EE46D5" w:rsidP="00EE1B9D">
      <w:pPr>
        <w:spacing w:line="360" w:lineRule="auto"/>
      </w:pPr>
    </w:p>
    <w:p w:rsidR="00415D3C" w:rsidRDefault="00415D3C" w:rsidP="00EE1B9D">
      <w:pPr>
        <w:spacing w:line="360" w:lineRule="auto"/>
      </w:pPr>
    </w:p>
    <w:p w:rsidR="009E0533" w:rsidRPr="00506E48" w:rsidRDefault="009E0533" w:rsidP="00506E48">
      <w:pPr>
        <w:jc w:val="both"/>
        <w:rPr>
          <w:i/>
          <w:sz w:val="20"/>
          <w:szCs w:val="20"/>
        </w:rPr>
      </w:pPr>
    </w:p>
    <w:sectPr w:rsidR="009E0533" w:rsidRPr="00506E48" w:rsidSect="009E053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30" w:rsidRDefault="00F57D30" w:rsidP="009C1997">
      <w:r>
        <w:separator/>
      </w:r>
    </w:p>
  </w:endnote>
  <w:endnote w:type="continuationSeparator" w:id="0">
    <w:p w:rsidR="00F57D30" w:rsidRDefault="00F57D30" w:rsidP="009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94" w:rsidRDefault="008B6E94" w:rsidP="009C1997">
    <w:pPr>
      <w:pStyle w:val="Stopka"/>
    </w:pPr>
  </w:p>
  <w:p w:rsidR="008B6E94" w:rsidRDefault="008B6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94" w:rsidRDefault="007C050B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1100455</wp:posOffset>
          </wp:positionH>
          <wp:positionV relativeFrom="page">
            <wp:posOffset>9915525</wp:posOffset>
          </wp:positionV>
          <wp:extent cx="3514725" cy="752475"/>
          <wp:effectExtent l="0" t="0" r="0" b="0"/>
          <wp:wrapSquare wrapText="bothSides"/>
          <wp:docPr id="7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84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584835</wp:posOffset>
          </wp:positionH>
          <wp:positionV relativeFrom="margin">
            <wp:posOffset>9027160</wp:posOffset>
          </wp:positionV>
          <wp:extent cx="4590415" cy="6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30" w:rsidRDefault="00F57D30" w:rsidP="009C1997">
      <w:r>
        <w:separator/>
      </w:r>
    </w:p>
  </w:footnote>
  <w:footnote w:type="continuationSeparator" w:id="0">
    <w:p w:rsidR="00F57D30" w:rsidRDefault="00F57D30" w:rsidP="009C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43"/>
    <w:rsid w:val="0005178B"/>
    <w:rsid w:val="00056B45"/>
    <w:rsid w:val="000A16AF"/>
    <w:rsid w:val="00121197"/>
    <w:rsid w:val="00151FA0"/>
    <w:rsid w:val="00153E5B"/>
    <w:rsid w:val="00160D2E"/>
    <w:rsid w:val="001C5C78"/>
    <w:rsid w:val="001D5AC3"/>
    <w:rsid w:val="00215510"/>
    <w:rsid w:val="00271089"/>
    <w:rsid w:val="00280EC9"/>
    <w:rsid w:val="002C0DEB"/>
    <w:rsid w:val="002E3F6C"/>
    <w:rsid w:val="002F11C4"/>
    <w:rsid w:val="00316B2E"/>
    <w:rsid w:val="003233C0"/>
    <w:rsid w:val="00327152"/>
    <w:rsid w:val="00374D73"/>
    <w:rsid w:val="003A311B"/>
    <w:rsid w:val="003E6693"/>
    <w:rsid w:val="003F4C9C"/>
    <w:rsid w:val="00415D3C"/>
    <w:rsid w:val="00421548"/>
    <w:rsid w:val="00441993"/>
    <w:rsid w:val="00464685"/>
    <w:rsid w:val="00471E87"/>
    <w:rsid w:val="00472C31"/>
    <w:rsid w:val="00474ACF"/>
    <w:rsid w:val="004D5927"/>
    <w:rsid w:val="00506E48"/>
    <w:rsid w:val="00534FAD"/>
    <w:rsid w:val="005649E2"/>
    <w:rsid w:val="0057542C"/>
    <w:rsid w:val="005C3331"/>
    <w:rsid w:val="005D5C29"/>
    <w:rsid w:val="005F55FD"/>
    <w:rsid w:val="00600A83"/>
    <w:rsid w:val="006302FA"/>
    <w:rsid w:val="0063167B"/>
    <w:rsid w:val="00740EFD"/>
    <w:rsid w:val="00795979"/>
    <w:rsid w:val="007B72BF"/>
    <w:rsid w:val="007C050B"/>
    <w:rsid w:val="00896DF6"/>
    <w:rsid w:val="008B6E94"/>
    <w:rsid w:val="008D508B"/>
    <w:rsid w:val="00916382"/>
    <w:rsid w:val="00930843"/>
    <w:rsid w:val="00961F59"/>
    <w:rsid w:val="009765C6"/>
    <w:rsid w:val="00987B08"/>
    <w:rsid w:val="009937CA"/>
    <w:rsid w:val="009C1997"/>
    <w:rsid w:val="009D7438"/>
    <w:rsid w:val="009E0533"/>
    <w:rsid w:val="009F1951"/>
    <w:rsid w:val="009F4BCC"/>
    <w:rsid w:val="00A17C44"/>
    <w:rsid w:val="00A350D1"/>
    <w:rsid w:val="00A46C62"/>
    <w:rsid w:val="00A65695"/>
    <w:rsid w:val="00A907CC"/>
    <w:rsid w:val="00B82432"/>
    <w:rsid w:val="00B86C98"/>
    <w:rsid w:val="00BA7CD3"/>
    <w:rsid w:val="00BC5B12"/>
    <w:rsid w:val="00BD408D"/>
    <w:rsid w:val="00BF6ED8"/>
    <w:rsid w:val="00C02445"/>
    <w:rsid w:val="00C36EFC"/>
    <w:rsid w:val="00C52840"/>
    <w:rsid w:val="00CB7689"/>
    <w:rsid w:val="00CC426F"/>
    <w:rsid w:val="00D21112"/>
    <w:rsid w:val="00D73B82"/>
    <w:rsid w:val="00DA2DC5"/>
    <w:rsid w:val="00DC2ECD"/>
    <w:rsid w:val="00DE1B62"/>
    <w:rsid w:val="00DE3E70"/>
    <w:rsid w:val="00DE64D5"/>
    <w:rsid w:val="00E571F3"/>
    <w:rsid w:val="00EA3E6E"/>
    <w:rsid w:val="00EB5D01"/>
    <w:rsid w:val="00EC12A4"/>
    <w:rsid w:val="00EC4A6C"/>
    <w:rsid w:val="00ED4AAB"/>
    <w:rsid w:val="00EE1B9D"/>
    <w:rsid w:val="00EE46D5"/>
    <w:rsid w:val="00EF2226"/>
    <w:rsid w:val="00F41927"/>
    <w:rsid w:val="00F468C1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94A59B"/>
  <w15:docId w15:val="{E088835A-D45B-4E22-B450-359BC12C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5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1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9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99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9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1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zek.mak\Desktop\Wzor%20pisma%20%20PWIS%20Lublin%20-%20100-lecie%20sluzb%20sanitar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A693-CDA7-4706-95BE-371319CF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pisma  PWIS Lublin - 100-lecie sluzb sanitarnych</Template>
  <TotalTime>7</TotalTime>
  <Pages>1</Pages>
  <Words>53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Maksymiliana Mrożek</dc:creator>
  <cp:keywords/>
  <cp:lastModifiedBy>Ela Dyzma</cp:lastModifiedBy>
  <cp:revision>2</cp:revision>
  <cp:lastPrinted>2020-02-27T13:31:00Z</cp:lastPrinted>
  <dcterms:created xsi:type="dcterms:W3CDTF">2020-03-06T09:27:00Z</dcterms:created>
  <dcterms:modified xsi:type="dcterms:W3CDTF">2020-03-06T09:27:00Z</dcterms:modified>
</cp:coreProperties>
</file>