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5" w:rsidRDefault="00380275" w:rsidP="000D049E">
      <w:pPr>
        <w:ind w:right="-283"/>
        <w:jc w:val="right"/>
      </w:pPr>
      <w:r>
        <w:rPr>
          <w:noProof/>
          <w:lang w:eastAsia="pl-PL"/>
        </w:rPr>
        <w:pict>
          <v:rect id="PlaceHolder 1" o:spid="_x0000_s1026" style="position:absolute;left:0;text-align:left;margin-left:-22.1pt;margin-top:25.35pt;width:420pt;height:3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" fillcolor="#fdfdfd" strokeweight=".26mm">
            <v:fill color2="#d3d3d3" colors="0 #fdfdfd;44564f #868686;53084f #818181;56361f #909090;1 #d3d3d3" focus="100%" type="gradient">
              <o:fill v:ext="view" type="gradientUnscaled"/>
            </v:fill>
            <v:stroke joinstyle="round"/>
            <v:path arrowok="t"/>
            <o:lock v:ext="edit" grouping="t"/>
            <v:textbox inset="3.6pt,1.25mm,3.6pt,1.25mm">
              <w:txbxContent>
                <w:p w:rsidR="00380275" w:rsidRDefault="00380275" w:rsidP="000D049E">
                  <w:pPr>
                    <w:pStyle w:val="NormalWeb"/>
                    <w:tabs>
                      <w:tab w:val="left" w:pos="0"/>
                    </w:tabs>
                    <w:spacing w:before="0" w:beforeAutospacing="0" w:after="0" w:afterAutospacing="0"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28"/>
                      <w:szCs w:val="28"/>
                    </w:rPr>
                    <w:t>DOWÓDZTWO GENERALNE RODZAJÓW SIŁ ZBROJNYCH</w:t>
                  </w:r>
                </w:p>
              </w:txbxContent>
            </v:textbox>
          </v:rect>
        </w:pict>
      </w:r>
      <w:r w:rsidRPr="00BF1E1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0pt;height:90pt;visibility:visible">
            <v:imagedata r:id="rId5" o:title=""/>
          </v:shape>
        </w:pict>
      </w:r>
    </w:p>
    <w:p w:rsidR="00380275" w:rsidRDefault="00380275" w:rsidP="000D049E">
      <w:pPr>
        <w:jc w:val="center"/>
      </w:pPr>
      <w:r w:rsidRPr="00BF1E17">
        <w:rPr>
          <w:noProof/>
          <w:lang w:eastAsia="pl-PL"/>
        </w:rPr>
        <w:pict>
          <v:shape id="Obraz 2" o:spid="_x0000_i1026" type="#_x0000_t75" style="width:168pt;height:168pt;visibility:visible">
            <v:imagedata r:id="rId6" o:title=""/>
          </v:shape>
        </w:pict>
      </w:r>
    </w:p>
    <w:p w:rsidR="00380275" w:rsidRDefault="00380275" w:rsidP="000D049E">
      <w:pPr>
        <w:jc w:val="center"/>
      </w:pPr>
    </w:p>
    <w:p w:rsidR="00380275" w:rsidRDefault="00380275" w:rsidP="0024776F">
      <w:pPr>
        <w:spacing w:line="276" w:lineRule="auto"/>
        <w:ind w:left="-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:rsidR="00380275" w:rsidRDefault="00380275" w:rsidP="0024776F">
      <w:pPr>
        <w:spacing w:line="276" w:lineRule="auto"/>
        <w:ind w:left="-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wzmocnienie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treści przekazu Zwierzchnika Sił Zbrojnych Prezydenta RP oraz Wicepremiera - Ministra Obrony Narodowej w kolejnych etapach ćwiczenia DRAGON 24, uprzejmie proszę o zamieszczenie w Państwa kanałach komunikowania skierowanych do społeczeństwa nw. linie narracji, celem dotarcia z informacją do szerokiego grona odbiorców.</w:t>
      </w:r>
    </w:p>
    <w:p w:rsidR="00380275" w:rsidRDefault="00380275" w:rsidP="000D049E">
      <w:pPr>
        <w:spacing w:line="276" w:lineRule="auto"/>
        <w:ind w:left="-284" w:right="284"/>
        <w:jc w:val="both"/>
        <w:rPr>
          <w:rFonts w:ascii="Arial" w:hAnsi="Arial" w:cs="Arial"/>
          <w:sz w:val="24"/>
          <w:szCs w:val="24"/>
        </w:rPr>
      </w:pPr>
    </w:p>
    <w:p w:rsidR="00380275" w:rsidRDefault="00380275" w:rsidP="00912F28">
      <w:pPr>
        <w:pStyle w:val="ListParagraph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jest </w:t>
      </w:r>
      <w:r>
        <w:rPr>
          <w:rFonts w:ascii="Arial" w:hAnsi="Arial" w:cs="Arial"/>
          <w:b/>
          <w:sz w:val="24"/>
          <w:szCs w:val="24"/>
        </w:rPr>
        <w:t xml:space="preserve">największym narodowym ćwiczeniem taktycznym </w:t>
      </w:r>
      <w:r>
        <w:rPr>
          <w:rFonts w:ascii="Arial" w:hAnsi="Arial" w:cs="Arial"/>
          <w:b/>
          <w:sz w:val="24"/>
          <w:szCs w:val="24"/>
        </w:rPr>
        <w:br/>
        <w:t>z wojskami</w:t>
      </w:r>
      <w:r>
        <w:rPr>
          <w:rFonts w:ascii="Arial" w:hAnsi="Arial" w:cs="Arial"/>
          <w:sz w:val="24"/>
          <w:szCs w:val="24"/>
        </w:rPr>
        <w:t xml:space="preserve"> realizowanym od czasu wstąpienia Polski do Paktu Północnoatlantyckiego </w:t>
      </w:r>
      <w:r>
        <w:rPr>
          <w:rFonts w:ascii="Arial" w:hAnsi="Arial" w:cs="Arial"/>
          <w:sz w:val="24"/>
          <w:szCs w:val="24"/>
        </w:rPr>
        <w:br/>
        <w:t xml:space="preserve">i zakończenia zimnej wojny przeprowadzonym z udziałem wojsk sojuszu i realizowanym pod </w:t>
      </w:r>
      <w:r>
        <w:rPr>
          <w:rFonts w:ascii="Arial" w:hAnsi="Arial" w:cs="Arial"/>
          <w:b/>
          <w:sz w:val="24"/>
          <w:szCs w:val="24"/>
        </w:rPr>
        <w:t>kierownictwem polskiego dowódcy</w:t>
      </w:r>
      <w:r>
        <w:rPr>
          <w:rFonts w:ascii="Arial" w:hAnsi="Arial" w:cs="Arial"/>
          <w:sz w:val="24"/>
          <w:szCs w:val="24"/>
        </w:rPr>
        <w:t xml:space="preserve">. Ćwiczenie na obecnym etapie potwierdza zdolności żołnierzy SZ RP oraz wojsk Sojuszu do współdziałania i obrony wszystkich jego państw w ramach </w:t>
      </w:r>
      <w:r>
        <w:rPr>
          <w:rFonts w:ascii="Arial" w:hAnsi="Arial" w:cs="Arial"/>
          <w:b/>
          <w:sz w:val="24"/>
          <w:szCs w:val="24"/>
        </w:rPr>
        <w:t>obrony kolektywnej</w:t>
      </w:r>
      <w:r>
        <w:rPr>
          <w:rFonts w:ascii="Arial" w:hAnsi="Arial" w:cs="Arial"/>
          <w:sz w:val="24"/>
          <w:szCs w:val="24"/>
        </w:rPr>
        <w:t xml:space="preserve"> szczególnie tych, które usytuowane są na </w:t>
      </w:r>
      <w:r>
        <w:rPr>
          <w:rFonts w:ascii="Arial" w:hAnsi="Arial" w:cs="Arial"/>
          <w:b/>
          <w:sz w:val="24"/>
          <w:szCs w:val="24"/>
        </w:rPr>
        <w:t xml:space="preserve">wschodniej flance Sojuszu. </w:t>
      </w:r>
    </w:p>
    <w:p w:rsidR="00380275" w:rsidRDefault="00380275" w:rsidP="00912F28">
      <w:pPr>
        <w:pStyle w:val="ListParagraph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poprzedza 25 rocznicę wstąpienia Polski do NATO a planowane i prowadzone przez ćwiczące wojska działania </w:t>
      </w:r>
      <w:r>
        <w:rPr>
          <w:rFonts w:ascii="Arial" w:hAnsi="Arial" w:cs="Arial"/>
          <w:b/>
          <w:sz w:val="24"/>
          <w:szCs w:val="24"/>
        </w:rPr>
        <w:t>mają charakter defensywny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stanowiąc odpowiedź na potencjalne zagrożenia</w:t>
      </w:r>
      <w:r>
        <w:rPr>
          <w:rFonts w:ascii="Arial" w:hAnsi="Arial" w:cs="Arial"/>
          <w:sz w:val="24"/>
          <w:szCs w:val="24"/>
        </w:rPr>
        <w:t xml:space="preserve"> płynące z agresywnej polityki naszych wschodnich sąsiadów. Ćwiczenie to jest wyrazem gotowości Sił Zbrojnych RP do udzielenia wsparcia i pomocy innym państwom bałtyckim w ramach </w:t>
      </w:r>
      <w:r>
        <w:rPr>
          <w:rFonts w:ascii="Arial" w:hAnsi="Arial" w:cs="Arial"/>
          <w:b/>
          <w:sz w:val="24"/>
          <w:szCs w:val="24"/>
        </w:rPr>
        <w:t>kolektywnej obrony Sojuszu</w:t>
      </w:r>
      <w:r>
        <w:rPr>
          <w:rFonts w:ascii="Arial" w:hAnsi="Arial" w:cs="Arial"/>
          <w:sz w:val="24"/>
          <w:szCs w:val="24"/>
        </w:rPr>
        <w:t xml:space="preserve"> w przypadku agresji na ich terytorium.</w:t>
      </w:r>
    </w:p>
    <w:p w:rsidR="00380275" w:rsidRDefault="00380275" w:rsidP="00912F28">
      <w:pPr>
        <w:pStyle w:val="ListParagraph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jest elementem sojuszniczego zestawu kilkunastu ćwiczeń narodowych i międzynarodowych pod wspólnym kryptonimem </w:t>
      </w:r>
      <w:r>
        <w:rPr>
          <w:rFonts w:ascii="Arial" w:hAnsi="Arial" w:cs="Arial"/>
          <w:b/>
          <w:sz w:val="24"/>
          <w:szCs w:val="24"/>
        </w:rPr>
        <w:t>STEADFAST DEFENDER 24, które stanowią pokaz zdolności, gotowości i determinacji wszystkich państw do obrony terytorium NATO</w:t>
      </w:r>
      <w:r>
        <w:rPr>
          <w:rFonts w:ascii="Arial" w:hAnsi="Arial" w:cs="Arial"/>
          <w:sz w:val="24"/>
          <w:szCs w:val="24"/>
        </w:rPr>
        <w:t>.</w:t>
      </w:r>
    </w:p>
    <w:p w:rsidR="00380275" w:rsidRDefault="00380275" w:rsidP="00912F28">
      <w:pPr>
        <w:pStyle w:val="ListParagraph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Budowane podczas ćwiczenia DRAGON 24 zdolności komunikują czytelnie ewentualnym agresorom potencjał </w:t>
      </w:r>
      <w:r>
        <w:rPr>
          <w:rFonts w:ascii="Arial" w:hAnsi="Arial" w:cs="Arial"/>
          <w:b/>
          <w:sz w:val="24"/>
          <w:szCs w:val="24"/>
        </w:rPr>
        <w:t xml:space="preserve">odstraszania </w:t>
      </w:r>
      <w:r>
        <w:rPr>
          <w:rFonts w:ascii="Arial" w:hAnsi="Arial" w:cs="Arial"/>
          <w:sz w:val="24"/>
          <w:szCs w:val="24"/>
        </w:rPr>
        <w:t xml:space="preserve">mówiący o zjednoczeniu, solidarności </w:t>
      </w:r>
      <w:r>
        <w:rPr>
          <w:rFonts w:ascii="Arial" w:hAnsi="Arial" w:cs="Arial"/>
          <w:sz w:val="24"/>
          <w:szCs w:val="24"/>
        </w:rPr>
        <w:br/>
        <w:t xml:space="preserve">i interoperacyjności sił Sojuszu. Jest to również prezentacja odpowiedzialności NATO </w:t>
      </w:r>
      <w:r>
        <w:rPr>
          <w:rFonts w:ascii="Arial" w:hAnsi="Arial" w:cs="Arial"/>
          <w:sz w:val="24"/>
          <w:szCs w:val="24"/>
        </w:rPr>
        <w:br/>
        <w:t>w reagowaniu na potencjalne zagrożenia.</w:t>
      </w:r>
    </w:p>
    <w:p w:rsidR="00380275" w:rsidRDefault="00380275" w:rsidP="00912F28">
      <w:pPr>
        <w:pStyle w:val="ListParagraph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stanowi pokaz zdolności Sojuszu w domenie militarnej </w:t>
      </w:r>
      <w:r>
        <w:rPr>
          <w:rFonts w:ascii="Arial" w:hAnsi="Arial" w:cs="Arial"/>
          <w:sz w:val="24"/>
          <w:szCs w:val="24"/>
        </w:rPr>
        <w:br/>
        <w:t xml:space="preserve">i pozamilitarnej w wymiarze praktycznego wypełniania misji NATO w ramach </w:t>
      </w:r>
      <w:r>
        <w:rPr>
          <w:rFonts w:ascii="Arial" w:hAnsi="Arial" w:cs="Arial"/>
          <w:b/>
          <w:sz w:val="24"/>
          <w:szCs w:val="24"/>
        </w:rPr>
        <w:t xml:space="preserve">odstraszania. </w:t>
      </w:r>
      <w:r>
        <w:rPr>
          <w:rFonts w:ascii="Arial" w:hAnsi="Arial" w:cs="Arial"/>
          <w:sz w:val="24"/>
          <w:szCs w:val="24"/>
        </w:rPr>
        <w:t xml:space="preserve">Ćwiczenie </w:t>
      </w:r>
      <w:r>
        <w:rPr>
          <w:rFonts w:ascii="Arial" w:hAnsi="Arial" w:cs="Arial"/>
          <w:b/>
          <w:sz w:val="24"/>
          <w:szCs w:val="24"/>
        </w:rPr>
        <w:t>nie stanowi zagrożenia dla jakiegokolwiek państwa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 jest wyrazem wypełniania zobowiązań sojuszniczych,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podnoszenia zdolności bojowych </w:t>
      </w:r>
      <w:r>
        <w:rPr>
          <w:rFonts w:ascii="Arial" w:hAnsi="Arial" w:cs="Arial"/>
          <w:sz w:val="24"/>
          <w:szCs w:val="24"/>
        </w:rPr>
        <w:br/>
        <w:t xml:space="preserve">i zdobywania nowych kwalifikacji wynikających z programów </w:t>
      </w:r>
      <w:r>
        <w:rPr>
          <w:rFonts w:ascii="Arial" w:hAnsi="Arial" w:cs="Arial"/>
          <w:b/>
          <w:sz w:val="24"/>
          <w:szCs w:val="24"/>
        </w:rPr>
        <w:t xml:space="preserve">modernizacji </w:t>
      </w:r>
      <w:r>
        <w:rPr>
          <w:rFonts w:ascii="Arial" w:hAnsi="Arial" w:cs="Arial"/>
          <w:b/>
          <w:sz w:val="24"/>
          <w:szCs w:val="24"/>
        </w:rPr>
        <w:br/>
        <w:t>i transformacji</w:t>
      </w:r>
      <w:r>
        <w:rPr>
          <w:rFonts w:ascii="Arial" w:hAnsi="Arial" w:cs="Arial"/>
          <w:sz w:val="24"/>
          <w:szCs w:val="24"/>
        </w:rPr>
        <w:t xml:space="preserve"> SZ RP.</w:t>
      </w:r>
    </w:p>
    <w:p w:rsidR="00380275" w:rsidRDefault="00380275" w:rsidP="0024776F">
      <w:pPr>
        <w:ind w:right="709"/>
        <w:jc w:val="right"/>
        <w:rPr>
          <w:rFonts w:ascii="Arial" w:hAnsi="Arial" w:cs="Arial"/>
          <w:b/>
          <w:sz w:val="24"/>
          <w:szCs w:val="24"/>
        </w:rPr>
      </w:pPr>
    </w:p>
    <w:p w:rsidR="00380275" w:rsidRPr="0024776F" w:rsidRDefault="00380275" w:rsidP="0024776F">
      <w:pPr>
        <w:ind w:right="709"/>
        <w:jc w:val="right"/>
        <w:rPr>
          <w:rFonts w:ascii="Arial" w:hAnsi="Arial" w:cs="Arial"/>
          <w:b/>
          <w:sz w:val="24"/>
          <w:szCs w:val="24"/>
        </w:rPr>
      </w:pPr>
      <w:r w:rsidRPr="0024776F">
        <w:rPr>
          <w:rFonts w:ascii="Arial" w:hAnsi="Arial" w:cs="Arial"/>
          <w:b/>
          <w:sz w:val="24"/>
          <w:szCs w:val="24"/>
        </w:rPr>
        <w:t>Zespół Str</w:t>
      </w:r>
      <w:r>
        <w:rPr>
          <w:rFonts w:ascii="Arial" w:hAnsi="Arial" w:cs="Arial"/>
          <w:b/>
          <w:sz w:val="24"/>
          <w:szCs w:val="24"/>
        </w:rPr>
        <w:t>a</w:t>
      </w:r>
      <w:r w:rsidRPr="0024776F">
        <w:rPr>
          <w:rFonts w:ascii="Arial" w:hAnsi="Arial" w:cs="Arial"/>
          <w:b/>
          <w:sz w:val="24"/>
          <w:szCs w:val="24"/>
        </w:rPr>
        <w:t>tCom</w:t>
      </w:r>
    </w:p>
    <w:p w:rsidR="00380275" w:rsidRDefault="00380275" w:rsidP="004C3CAC">
      <w:pPr>
        <w:ind w:right="284"/>
        <w:jc w:val="right"/>
        <w:rPr>
          <w:rFonts w:ascii="Arial" w:hAnsi="Arial" w:cs="Arial"/>
          <w:b/>
          <w:sz w:val="24"/>
          <w:szCs w:val="24"/>
        </w:rPr>
      </w:pPr>
      <w:r w:rsidRPr="0024776F">
        <w:rPr>
          <w:rFonts w:ascii="Arial" w:hAnsi="Arial" w:cs="Arial"/>
          <w:b/>
          <w:sz w:val="24"/>
          <w:szCs w:val="24"/>
        </w:rPr>
        <w:t>ćwiczenia DRAGON 24</w:t>
      </w:r>
    </w:p>
    <w:p w:rsidR="00380275" w:rsidRDefault="00380275" w:rsidP="00D635FD">
      <w:pPr>
        <w:ind w:right="284"/>
        <w:rPr>
          <w:rFonts w:ascii="Arial" w:hAnsi="Arial" w:cs="Arial"/>
          <w:b/>
          <w:sz w:val="24"/>
          <w:szCs w:val="24"/>
        </w:rPr>
      </w:pPr>
    </w:p>
    <w:p w:rsidR="00380275" w:rsidRDefault="00380275" w:rsidP="007835CF">
      <w:pPr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7A4A6C"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Obraz 6" o:spid="_x0000_i1027" type="#_x0000_t75" style="width:324pt;height:201pt;visibility:visible">
            <v:imagedata r:id="rId7" o:title=""/>
          </v:shape>
        </w:pict>
      </w:r>
    </w:p>
    <w:p w:rsidR="00380275" w:rsidRPr="0024776F" w:rsidRDefault="00380275" w:rsidP="007835CF">
      <w:pPr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7A4A6C"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Obraz 7" o:spid="_x0000_i1028" type="#_x0000_t75" style="width:324pt;height:236.25pt;visibility:visible">
            <v:imagedata r:id="rId8" o:title=""/>
          </v:shape>
        </w:pict>
      </w:r>
    </w:p>
    <w:sectPr w:rsidR="00380275" w:rsidRPr="0024776F" w:rsidSect="000D049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5B1"/>
    <w:multiLevelType w:val="hybridMultilevel"/>
    <w:tmpl w:val="1D8E3CC8"/>
    <w:lvl w:ilvl="0" w:tplc="25FA68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F9"/>
    <w:rsid w:val="0006751E"/>
    <w:rsid w:val="000D049E"/>
    <w:rsid w:val="00147CF2"/>
    <w:rsid w:val="0024776F"/>
    <w:rsid w:val="002B181E"/>
    <w:rsid w:val="00380275"/>
    <w:rsid w:val="003D17BA"/>
    <w:rsid w:val="004C3CAC"/>
    <w:rsid w:val="00624ACC"/>
    <w:rsid w:val="007835CF"/>
    <w:rsid w:val="007A4A6C"/>
    <w:rsid w:val="008919D8"/>
    <w:rsid w:val="00912F28"/>
    <w:rsid w:val="00AA6BC1"/>
    <w:rsid w:val="00BF1E17"/>
    <w:rsid w:val="00D02105"/>
    <w:rsid w:val="00D635FD"/>
    <w:rsid w:val="00F5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D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Dot pt Char,F5 List Paragraph Char,List Paragraph1 Char,Recommendation Char,List Paragraph11 Char,Kolorowa lista — akcent 11 Char,Numerowanie Char,Akapit z listą11 Char,Akapit z listą2 Char,List Paragraph Bullet 1 Char,BullList Char"/>
    <w:link w:val="ListParagraph"/>
    <w:uiPriority w:val="99"/>
    <w:locked/>
    <w:rsid w:val="000D049E"/>
    <w:rPr>
      <w:rFonts w:ascii="Times New Roman" w:hAnsi="Times New Roman"/>
    </w:rPr>
  </w:style>
  <w:style w:type="paragraph" w:styleId="ListParagraph">
    <w:name w:val="List Paragraph"/>
    <w:aliases w:val="Dot pt,F5 List Paragraph,List Paragraph1,Recommendation,List Paragraph11,Kolorowa lista — akcent 11,Numerowanie,Akapit z listą11,Akapit z listą2,List Paragraph Bullet 1,Elenco Riferimenti,BullList"/>
    <w:basedOn w:val="Normal"/>
    <w:link w:val="ListParagraphChar"/>
    <w:uiPriority w:val="99"/>
    <w:qFormat/>
    <w:rsid w:val="000D049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328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Nabzdyjak Marek</dc:creator>
  <cp:keywords/>
  <dc:description/>
  <cp:lastModifiedBy>rbielak</cp:lastModifiedBy>
  <cp:revision>2</cp:revision>
  <dcterms:created xsi:type="dcterms:W3CDTF">2024-03-07T10:23:00Z</dcterms:created>
  <dcterms:modified xsi:type="dcterms:W3CDTF">2024-03-07T10:23:00Z</dcterms:modified>
</cp:coreProperties>
</file>